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7758F6" w14:textId="77777777" w:rsidR="00ED1AB1" w:rsidRDefault="00ED1AB1" w:rsidP="00F17449">
      <w:pPr>
        <w:spacing w:line="240" w:lineRule="auto"/>
        <w:ind w:left="-1080"/>
        <w:rPr>
          <w:rFonts w:cs="Arial"/>
          <w:sz w:val="20"/>
          <w:szCs w:val="20"/>
        </w:rPr>
      </w:pPr>
    </w:p>
    <w:p w14:paraId="7E9CDE1C" w14:textId="77777777" w:rsidR="00A8567F" w:rsidRPr="00CD5C09" w:rsidRDefault="00CA157A" w:rsidP="00CD5C09">
      <w:pPr>
        <w:ind w:left="-1080"/>
        <w:jc w:val="center"/>
        <w:rPr>
          <w:rFonts w:cs="Arial"/>
          <w:b/>
          <w:sz w:val="20"/>
          <w:szCs w:val="20"/>
        </w:rPr>
      </w:pPr>
      <w:r w:rsidRPr="00CD5C09">
        <w:rPr>
          <w:rFonts w:cs="Arial"/>
          <w:b/>
          <w:sz w:val="20"/>
          <w:szCs w:val="20"/>
        </w:rPr>
        <w:t xml:space="preserve">PROPOSAL PREPARATION PROGRAM (PPP) </w:t>
      </w:r>
      <w:r w:rsidR="00CD5C09">
        <w:rPr>
          <w:rFonts w:cs="Arial"/>
          <w:b/>
          <w:sz w:val="20"/>
          <w:szCs w:val="20"/>
        </w:rPr>
        <w:t>FUNDING</w:t>
      </w:r>
      <w:r w:rsidRPr="00CD5C09">
        <w:rPr>
          <w:rFonts w:cs="Arial"/>
          <w:b/>
          <w:sz w:val="20"/>
          <w:szCs w:val="20"/>
        </w:rPr>
        <w:t xml:space="preserve"> </w:t>
      </w:r>
      <w:r w:rsidR="00CD5C09">
        <w:rPr>
          <w:rFonts w:cs="Arial"/>
          <w:b/>
          <w:sz w:val="20"/>
          <w:szCs w:val="20"/>
        </w:rPr>
        <w:t>REQUEST</w:t>
      </w:r>
    </w:p>
    <w:p w14:paraId="6301C50A" w14:textId="77777777" w:rsidR="00CA157A" w:rsidRDefault="00CA157A" w:rsidP="00F17449">
      <w:pPr>
        <w:ind w:left="-1080"/>
        <w:rPr>
          <w:rFonts w:cs="Arial"/>
          <w:sz w:val="20"/>
          <w:szCs w:val="20"/>
        </w:rPr>
      </w:pPr>
    </w:p>
    <w:p w14:paraId="55F10DFD" w14:textId="77777777" w:rsidR="00CA157A" w:rsidRDefault="00CA157A" w:rsidP="00F17449">
      <w:pPr>
        <w:ind w:left="-1080"/>
        <w:rPr>
          <w:rFonts w:cs="Arial"/>
          <w:sz w:val="20"/>
          <w:szCs w:val="20"/>
        </w:rPr>
      </w:pPr>
    </w:p>
    <w:tbl>
      <w:tblPr>
        <w:tblStyle w:val="TableGrid"/>
        <w:tblW w:w="8725" w:type="dxa"/>
        <w:tblInd w:w="-1080" w:type="dxa"/>
        <w:tblLook w:val="04A0" w:firstRow="1" w:lastRow="0" w:firstColumn="1" w:lastColumn="0" w:noHBand="0" w:noVBand="1"/>
      </w:tblPr>
      <w:tblGrid>
        <w:gridCol w:w="1435"/>
        <w:gridCol w:w="7290"/>
      </w:tblGrid>
      <w:tr w:rsidR="00CA157A" w14:paraId="4417D813" w14:textId="77777777" w:rsidTr="00230B75">
        <w:tc>
          <w:tcPr>
            <w:tcW w:w="1435" w:type="dxa"/>
          </w:tcPr>
          <w:p w14:paraId="1BB27855" w14:textId="77777777" w:rsidR="00CA157A" w:rsidRPr="00CD5C09" w:rsidRDefault="00CA157A" w:rsidP="00CA157A">
            <w:pPr>
              <w:rPr>
                <w:rFonts w:cs="Arial"/>
                <w:b/>
                <w:sz w:val="20"/>
                <w:szCs w:val="20"/>
              </w:rPr>
            </w:pPr>
            <w:r w:rsidRPr="00CD5C09">
              <w:rPr>
                <w:rFonts w:cs="Arial"/>
                <w:b/>
                <w:sz w:val="20"/>
                <w:szCs w:val="20"/>
              </w:rPr>
              <w:t xml:space="preserve">PI Name*: </w:t>
            </w:r>
          </w:p>
        </w:tc>
        <w:tc>
          <w:tcPr>
            <w:tcW w:w="7290" w:type="dxa"/>
          </w:tcPr>
          <w:p w14:paraId="431B1626" w14:textId="77777777" w:rsidR="00CA157A" w:rsidRDefault="00CA157A" w:rsidP="00F17449">
            <w:pPr>
              <w:rPr>
                <w:rFonts w:cs="Arial"/>
                <w:sz w:val="20"/>
                <w:szCs w:val="20"/>
              </w:rPr>
            </w:pPr>
          </w:p>
          <w:p w14:paraId="28BF0B0E" w14:textId="38843612" w:rsidR="00A56852" w:rsidRDefault="00A56852" w:rsidP="00F17449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61C92F63" w14:textId="77777777" w:rsidR="00230B75" w:rsidRPr="00230B75" w:rsidRDefault="00CA157A" w:rsidP="00CA157A">
      <w:pPr>
        <w:ind w:left="-1080"/>
        <w:jc w:val="right"/>
        <w:rPr>
          <w:rFonts w:cs="Arial"/>
          <w:i/>
          <w:sz w:val="16"/>
          <w:szCs w:val="20"/>
        </w:rPr>
      </w:pPr>
      <w:r w:rsidRPr="00230B75">
        <w:rPr>
          <w:rFonts w:cs="Arial"/>
          <w:sz w:val="16"/>
          <w:szCs w:val="20"/>
        </w:rPr>
        <w:t>*</w:t>
      </w:r>
      <w:r w:rsidRPr="00230B75">
        <w:rPr>
          <w:rFonts w:cs="Arial"/>
          <w:i/>
          <w:sz w:val="16"/>
          <w:szCs w:val="20"/>
        </w:rPr>
        <w:t xml:space="preserve">This person must be eligible to be the PI </w:t>
      </w:r>
      <w:r w:rsidR="00230B75" w:rsidRPr="00230B75">
        <w:rPr>
          <w:rFonts w:cs="Arial"/>
          <w:i/>
          <w:sz w:val="16"/>
          <w:szCs w:val="20"/>
        </w:rPr>
        <w:t>on</w:t>
      </w:r>
      <w:r w:rsidR="00230B75" w:rsidRPr="00230B75">
        <w:rPr>
          <w:rFonts w:cs="Arial"/>
          <w:i/>
          <w:sz w:val="16"/>
          <w:szCs w:val="20"/>
        </w:rPr>
        <w:br/>
        <w:t>any grant submitted from NC State</w:t>
      </w:r>
    </w:p>
    <w:p w14:paraId="7E2BC4AC" w14:textId="77777777" w:rsidR="00230B75" w:rsidRPr="00230B75" w:rsidRDefault="00230B75" w:rsidP="00CA157A">
      <w:pPr>
        <w:ind w:left="-1080"/>
        <w:jc w:val="right"/>
        <w:rPr>
          <w:rFonts w:cs="Arial"/>
          <w:i/>
          <w:sz w:val="16"/>
          <w:szCs w:val="20"/>
        </w:rPr>
      </w:pPr>
    </w:p>
    <w:tbl>
      <w:tblPr>
        <w:tblStyle w:val="TableGrid"/>
        <w:tblW w:w="8635" w:type="dxa"/>
        <w:tblInd w:w="-1080" w:type="dxa"/>
        <w:tblLook w:val="04A0" w:firstRow="1" w:lastRow="0" w:firstColumn="1" w:lastColumn="0" w:noHBand="0" w:noVBand="1"/>
      </w:tblPr>
      <w:tblGrid>
        <w:gridCol w:w="1435"/>
        <w:gridCol w:w="2340"/>
        <w:gridCol w:w="4860"/>
      </w:tblGrid>
      <w:tr w:rsidR="00230B75" w:rsidRPr="00230B75" w14:paraId="785A59CB" w14:textId="77777777" w:rsidTr="00CD5C09">
        <w:tc>
          <w:tcPr>
            <w:tcW w:w="1435" w:type="dxa"/>
          </w:tcPr>
          <w:p w14:paraId="70250746" w14:textId="77777777" w:rsidR="00230B75" w:rsidRPr="00CD5C09" w:rsidRDefault="00230B75" w:rsidP="00230B75">
            <w:pPr>
              <w:rPr>
                <w:rFonts w:cs="Arial"/>
                <w:b/>
                <w:sz w:val="20"/>
                <w:szCs w:val="20"/>
              </w:rPr>
            </w:pPr>
            <w:r w:rsidRPr="00CD5C09">
              <w:rPr>
                <w:rFonts w:cs="Arial"/>
                <w:b/>
                <w:sz w:val="20"/>
                <w:szCs w:val="20"/>
              </w:rPr>
              <w:t>PI Rank:</w:t>
            </w:r>
          </w:p>
        </w:tc>
        <w:tc>
          <w:tcPr>
            <w:tcW w:w="7195" w:type="dxa"/>
            <w:gridSpan w:val="2"/>
          </w:tcPr>
          <w:p w14:paraId="5794EDF5" w14:textId="77777777" w:rsidR="00230B75" w:rsidRPr="00230B75" w:rsidRDefault="00230B75" w:rsidP="00230B75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0"/>
                <w:szCs w:val="20"/>
              </w:rPr>
            </w:pPr>
            <w:r w:rsidRPr="00230B75">
              <w:rPr>
                <w:rFonts w:cs="Arial"/>
                <w:sz w:val="20"/>
                <w:szCs w:val="20"/>
              </w:rPr>
              <w:t>Assistant Professor</w:t>
            </w:r>
          </w:p>
          <w:p w14:paraId="0779AEA4" w14:textId="77777777" w:rsidR="00230B75" w:rsidRPr="00230B75" w:rsidRDefault="00230B75" w:rsidP="00230B75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0"/>
                <w:szCs w:val="20"/>
              </w:rPr>
            </w:pPr>
            <w:r w:rsidRPr="00230B75">
              <w:rPr>
                <w:rFonts w:cs="Arial"/>
                <w:sz w:val="20"/>
                <w:szCs w:val="20"/>
              </w:rPr>
              <w:t>Associate Professor</w:t>
            </w:r>
          </w:p>
          <w:p w14:paraId="0881D879" w14:textId="27933C90" w:rsidR="00230B75" w:rsidRPr="00230B75" w:rsidRDefault="00230B75" w:rsidP="00A56852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0"/>
                <w:szCs w:val="20"/>
              </w:rPr>
            </w:pPr>
            <w:r w:rsidRPr="00230B75">
              <w:rPr>
                <w:rFonts w:cs="Arial"/>
                <w:sz w:val="20"/>
                <w:szCs w:val="20"/>
              </w:rPr>
              <w:t>Professor</w:t>
            </w:r>
            <w:r w:rsidR="00A56852">
              <w:rPr>
                <w:rFonts w:cs="Arial"/>
                <w:sz w:val="20"/>
                <w:szCs w:val="20"/>
              </w:rPr>
              <w:br/>
            </w:r>
          </w:p>
        </w:tc>
      </w:tr>
      <w:tr w:rsidR="00230B75" w:rsidRPr="00230B75" w14:paraId="631F0818" w14:textId="77777777" w:rsidTr="00CD5C09">
        <w:tc>
          <w:tcPr>
            <w:tcW w:w="1435" w:type="dxa"/>
          </w:tcPr>
          <w:p w14:paraId="3D33B7A8" w14:textId="77777777" w:rsidR="00230B75" w:rsidRPr="00CD5C09" w:rsidRDefault="00230B75" w:rsidP="00230B75">
            <w:pPr>
              <w:rPr>
                <w:rFonts w:cs="Arial"/>
                <w:b/>
                <w:sz w:val="20"/>
                <w:szCs w:val="20"/>
              </w:rPr>
            </w:pPr>
            <w:r w:rsidRPr="00CD5C09">
              <w:rPr>
                <w:rFonts w:cs="Arial"/>
                <w:b/>
                <w:sz w:val="20"/>
                <w:szCs w:val="20"/>
              </w:rPr>
              <w:t>Department:</w:t>
            </w:r>
          </w:p>
        </w:tc>
        <w:tc>
          <w:tcPr>
            <w:tcW w:w="7195" w:type="dxa"/>
            <w:gridSpan w:val="2"/>
          </w:tcPr>
          <w:p w14:paraId="270B3048" w14:textId="77777777" w:rsidR="00A56852" w:rsidRDefault="00A56852" w:rsidP="00230B75">
            <w:pPr>
              <w:ind w:left="360"/>
              <w:rPr>
                <w:rFonts w:cs="Arial"/>
                <w:sz w:val="20"/>
                <w:szCs w:val="20"/>
              </w:rPr>
            </w:pPr>
          </w:p>
          <w:p w14:paraId="5154AD2B" w14:textId="77777777" w:rsidR="00230B75" w:rsidRDefault="00230B75" w:rsidP="00230B75">
            <w:pPr>
              <w:ind w:left="360"/>
              <w:rPr>
                <w:rFonts w:cs="Arial"/>
                <w:sz w:val="20"/>
                <w:szCs w:val="20"/>
              </w:rPr>
            </w:pPr>
          </w:p>
          <w:p w14:paraId="04198C11" w14:textId="2D5C8485" w:rsidR="00A56852" w:rsidRPr="00230B75" w:rsidRDefault="00A56852" w:rsidP="00230B75">
            <w:pPr>
              <w:ind w:left="360"/>
              <w:rPr>
                <w:rFonts w:cs="Arial"/>
                <w:sz w:val="20"/>
                <w:szCs w:val="20"/>
              </w:rPr>
            </w:pPr>
          </w:p>
        </w:tc>
      </w:tr>
      <w:tr w:rsidR="00230B75" w14:paraId="553A78F0" w14:textId="77777777" w:rsidTr="00CD5C09">
        <w:tc>
          <w:tcPr>
            <w:tcW w:w="3775" w:type="dxa"/>
            <w:gridSpan w:val="2"/>
          </w:tcPr>
          <w:p w14:paraId="38866918" w14:textId="77777777" w:rsidR="00230B75" w:rsidRPr="00CD5C09" w:rsidRDefault="00230B75" w:rsidP="00230B75">
            <w:pPr>
              <w:spacing w:line="240" w:lineRule="auto"/>
              <w:rPr>
                <w:rFonts w:cs="Arial"/>
                <w:b/>
                <w:sz w:val="20"/>
                <w:szCs w:val="20"/>
              </w:rPr>
            </w:pPr>
            <w:r w:rsidRPr="00CD5C09">
              <w:rPr>
                <w:rFonts w:cs="Arial"/>
                <w:b/>
                <w:sz w:val="20"/>
                <w:szCs w:val="20"/>
              </w:rPr>
              <w:t>Link to the RPF, solicitation, announcement, or program or programs to which you will apply</w:t>
            </w:r>
          </w:p>
        </w:tc>
        <w:tc>
          <w:tcPr>
            <w:tcW w:w="4860" w:type="dxa"/>
          </w:tcPr>
          <w:p w14:paraId="177A9889" w14:textId="77777777" w:rsidR="00230B75" w:rsidRPr="00230B75" w:rsidRDefault="00230B75" w:rsidP="00230B75">
            <w:pPr>
              <w:spacing w:line="240" w:lineRule="auto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 xml:space="preserve">Replace this text with the web addresses of the program. Provide links to </w:t>
            </w:r>
            <w:r>
              <w:rPr>
                <w:rFonts w:cs="Arial"/>
                <w:b/>
                <w:i/>
                <w:sz w:val="20"/>
                <w:szCs w:val="20"/>
              </w:rPr>
              <w:t>specific programs</w:t>
            </w:r>
            <w:r>
              <w:rPr>
                <w:rFonts w:cs="Arial"/>
                <w:i/>
                <w:sz w:val="20"/>
                <w:szCs w:val="20"/>
              </w:rPr>
              <w:t xml:space="preserve">, not to a funder’s main page. For example, nsf.gov would not suffice. </w:t>
            </w:r>
          </w:p>
        </w:tc>
      </w:tr>
      <w:tr w:rsidR="00230B75" w14:paraId="15EF833E" w14:textId="77777777" w:rsidTr="00CD5C09">
        <w:tc>
          <w:tcPr>
            <w:tcW w:w="3775" w:type="dxa"/>
            <w:gridSpan w:val="2"/>
          </w:tcPr>
          <w:p w14:paraId="3F3E7FBB" w14:textId="77777777" w:rsidR="00230B75" w:rsidRPr="00CD5C09" w:rsidRDefault="00230B75" w:rsidP="00230B75">
            <w:pPr>
              <w:spacing w:line="240" w:lineRule="auto"/>
              <w:rPr>
                <w:rFonts w:cs="Arial"/>
                <w:b/>
                <w:sz w:val="20"/>
                <w:szCs w:val="20"/>
              </w:rPr>
            </w:pPr>
            <w:r w:rsidRPr="00CD5C09">
              <w:rPr>
                <w:rFonts w:cs="Arial"/>
                <w:b/>
                <w:sz w:val="20"/>
                <w:szCs w:val="20"/>
              </w:rPr>
              <w:t>Name, Telephone Number, and email of the program manager, program officer, or other appropriate contact responsible for this program or these programs</w:t>
            </w:r>
          </w:p>
        </w:tc>
        <w:tc>
          <w:tcPr>
            <w:tcW w:w="4860" w:type="dxa"/>
          </w:tcPr>
          <w:p w14:paraId="5BB6FC07" w14:textId="77777777" w:rsidR="00230B75" w:rsidRPr="00230B75" w:rsidRDefault="00230B75" w:rsidP="00230B75">
            <w:pPr>
              <w:spacing w:line="240" w:lineRule="auto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 xml:space="preserve">Replace this text with the requested information. If you list multiple </w:t>
            </w:r>
            <w:r w:rsidR="007054A5">
              <w:rPr>
                <w:rFonts w:cs="Arial"/>
                <w:i/>
                <w:sz w:val="20"/>
                <w:szCs w:val="20"/>
              </w:rPr>
              <w:t>programs, make sure you list multiple contacts.</w:t>
            </w:r>
          </w:p>
        </w:tc>
      </w:tr>
      <w:tr w:rsidR="007054A5" w14:paraId="1A0F8524" w14:textId="77777777" w:rsidTr="00CD5C09">
        <w:tc>
          <w:tcPr>
            <w:tcW w:w="3775" w:type="dxa"/>
            <w:gridSpan w:val="2"/>
          </w:tcPr>
          <w:p w14:paraId="208AAE2D" w14:textId="77777777" w:rsidR="007054A5" w:rsidRPr="00CD5C09" w:rsidRDefault="007054A5" w:rsidP="00230B75">
            <w:pPr>
              <w:spacing w:line="240" w:lineRule="auto"/>
              <w:rPr>
                <w:rFonts w:cs="Arial"/>
                <w:b/>
                <w:sz w:val="20"/>
                <w:szCs w:val="20"/>
              </w:rPr>
            </w:pPr>
            <w:r w:rsidRPr="00CD5C09">
              <w:rPr>
                <w:rFonts w:cs="Arial"/>
                <w:b/>
                <w:sz w:val="20"/>
                <w:szCs w:val="20"/>
              </w:rPr>
              <w:t>Due Date or Dates for submission</w:t>
            </w:r>
          </w:p>
        </w:tc>
        <w:tc>
          <w:tcPr>
            <w:tcW w:w="4860" w:type="dxa"/>
          </w:tcPr>
          <w:p w14:paraId="0348C739" w14:textId="2CD56C21" w:rsidR="007054A5" w:rsidRDefault="007054A5" w:rsidP="00643996">
            <w:pPr>
              <w:spacing w:line="240" w:lineRule="auto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List the due dates for proposals to the programs you list above.</w:t>
            </w:r>
            <w:r>
              <w:t xml:space="preserve"> </w:t>
            </w:r>
            <w:r w:rsidRPr="007054A5">
              <w:rPr>
                <w:rFonts w:cs="Arial"/>
                <w:i/>
                <w:sz w:val="20"/>
                <w:szCs w:val="20"/>
              </w:rPr>
              <w:t xml:space="preserve">Please note that </w:t>
            </w:r>
            <w:r>
              <w:rPr>
                <w:rFonts w:cs="Arial"/>
                <w:i/>
                <w:sz w:val="20"/>
                <w:szCs w:val="20"/>
              </w:rPr>
              <w:t xml:space="preserve">your proposal should be ready for processing by the Research Office at least </w:t>
            </w:r>
            <w:r w:rsidR="00643996">
              <w:rPr>
                <w:rFonts w:cs="Arial"/>
                <w:i/>
                <w:sz w:val="20"/>
                <w:szCs w:val="20"/>
              </w:rPr>
              <w:t xml:space="preserve">one week </w:t>
            </w:r>
            <w:r w:rsidRPr="007054A5">
              <w:rPr>
                <w:rFonts w:cs="Arial"/>
                <w:i/>
                <w:sz w:val="20"/>
                <w:szCs w:val="20"/>
              </w:rPr>
              <w:t xml:space="preserve">before the due date to allow time for processing in the </w:t>
            </w:r>
            <w:r>
              <w:rPr>
                <w:rFonts w:cs="Arial"/>
                <w:i/>
                <w:sz w:val="20"/>
                <w:szCs w:val="20"/>
              </w:rPr>
              <w:t>R</w:t>
            </w:r>
            <w:r w:rsidRPr="007054A5">
              <w:rPr>
                <w:rFonts w:cs="Arial"/>
                <w:i/>
                <w:sz w:val="20"/>
                <w:szCs w:val="20"/>
              </w:rPr>
              <w:t xml:space="preserve">esearch </w:t>
            </w:r>
            <w:r>
              <w:rPr>
                <w:rFonts w:cs="Arial"/>
                <w:i/>
                <w:sz w:val="20"/>
                <w:szCs w:val="20"/>
              </w:rPr>
              <w:t>O</w:t>
            </w:r>
            <w:r w:rsidRPr="007054A5">
              <w:rPr>
                <w:rFonts w:cs="Arial"/>
                <w:i/>
                <w:sz w:val="20"/>
                <w:szCs w:val="20"/>
              </w:rPr>
              <w:t xml:space="preserve">ffice and at the </w:t>
            </w:r>
            <w:r>
              <w:rPr>
                <w:rFonts w:cs="Arial"/>
                <w:i/>
                <w:sz w:val="20"/>
                <w:szCs w:val="20"/>
              </w:rPr>
              <w:t>U</w:t>
            </w:r>
            <w:r w:rsidRPr="007054A5">
              <w:rPr>
                <w:rFonts w:cs="Arial"/>
                <w:i/>
                <w:sz w:val="20"/>
                <w:szCs w:val="20"/>
              </w:rPr>
              <w:t>niversity.</w:t>
            </w:r>
          </w:p>
        </w:tc>
      </w:tr>
      <w:tr w:rsidR="007054A5" w14:paraId="12BE2EDE" w14:textId="77777777" w:rsidTr="00CD5C09">
        <w:tc>
          <w:tcPr>
            <w:tcW w:w="3775" w:type="dxa"/>
            <w:gridSpan w:val="2"/>
          </w:tcPr>
          <w:p w14:paraId="607368BB" w14:textId="77777777" w:rsidR="007054A5" w:rsidRPr="00CD5C09" w:rsidRDefault="007054A5" w:rsidP="00230B75">
            <w:pPr>
              <w:spacing w:line="240" w:lineRule="auto"/>
              <w:rPr>
                <w:rFonts w:cs="Arial"/>
                <w:b/>
                <w:sz w:val="20"/>
                <w:szCs w:val="20"/>
              </w:rPr>
            </w:pPr>
            <w:r w:rsidRPr="00CD5C09">
              <w:rPr>
                <w:rFonts w:cs="Arial"/>
                <w:b/>
                <w:sz w:val="20"/>
                <w:szCs w:val="20"/>
              </w:rPr>
              <w:t>Estimated amount of funding to be sought from these programs.</w:t>
            </w:r>
          </w:p>
        </w:tc>
        <w:tc>
          <w:tcPr>
            <w:tcW w:w="4860" w:type="dxa"/>
          </w:tcPr>
          <w:p w14:paraId="4685B6AF" w14:textId="77777777" w:rsidR="007054A5" w:rsidRDefault="007054A5" w:rsidP="00230B75">
            <w:pPr>
              <w:spacing w:line="240" w:lineRule="auto"/>
              <w:rPr>
                <w:rFonts w:cs="Arial"/>
                <w:i/>
                <w:sz w:val="20"/>
                <w:szCs w:val="20"/>
              </w:rPr>
            </w:pPr>
          </w:p>
        </w:tc>
      </w:tr>
      <w:tr w:rsidR="007054A5" w14:paraId="0CBA5BC8" w14:textId="77777777" w:rsidTr="00CD5C09">
        <w:tc>
          <w:tcPr>
            <w:tcW w:w="3775" w:type="dxa"/>
            <w:gridSpan w:val="2"/>
          </w:tcPr>
          <w:p w14:paraId="2518C594" w14:textId="77777777" w:rsidR="007054A5" w:rsidRPr="00CD5C09" w:rsidRDefault="007054A5" w:rsidP="00230B75">
            <w:pPr>
              <w:spacing w:line="240" w:lineRule="auto"/>
              <w:rPr>
                <w:rFonts w:cs="Arial"/>
                <w:b/>
                <w:sz w:val="20"/>
                <w:szCs w:val="20"/>
              </w:rPr>
            </w:pPr>
            <w:r w:rsidRPr="00CD5C09">
              <w:rPr>
                <w:rFonts w:cs="Arial"/>
                <w:b/>
                <w:sz w:val="20"/>
                <w:szCs w:val="20"/>
              </w:rPr>
              <w:t>Tentative start date of the project if funded</w:t>
            </w:r>
          </w:p>
        </w:tc>
        <w:tc>
          <w:tcPr>
            <w:tcW w:w="4860" w:type="dxa"/>
          </w:tcPr>
          <w:p w14:paraId="42608AD1" w14:textId="77777777" w:rsidR="007054A5" w:rsidRDefault="007054A5" w:rsidP="00230B75">
            <w:pPr>
              <w:spacing w:line="240" w:lineRule="auto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mm/dd/yyyy</w:t>
            </w:r>
          </w:p>
        </w:tc>
      </w:tr>
    </w:tbl>
    <w:p w14:paraId="645FB1B0" w14:textId="77777777" w:rsidR="00CD5C09" w:rsidRDefault="00230B75" w:rsidP="00230B75">
      <w:pPr>
        <w:spacing w:line="240" w:lineRule="auto"/>
        <w:ind w:left="-108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</w:p>
    <w:p w14:paraId="4630A952" w14:textId="77777777" w:rsidR="00CD5C09" w:rsidRDefault="00CD5C09">
      <w:pPr>
        <w:spacing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br w:type="page"/>
      </w:r>
    </w:p>
    <w:p w14:paraId="53DC7658" w14:textId="77777777" w:rsidR="00230B75" w:rsidRDefault="00230B75" w:rsidP="00230B75">
      <w:pPr>
        <w:spacing w:line="240" w:lineRule="auto"/>
        <w:ind w:left="-1080"/>
        <w:rPr>
          <w:rFonts w:cs="Arial"/>
          <w:sz w:val="20"/>
          <w:szCs w:val="20"/>
        </w:rPr>
      </w:pPr>
    </w:p>
    <w:p w14:paraId="4BB4F9B7" w14:textId="77777777" w:rsidR="00CD5C09" w:rsidRDefault="00CD5C09" w:rsidP="00230B75">
      <w:pPr>
        <w:spacing w:line="240" w:lineRule="auto"/>
        <w:ind w:left="-1080"/>
        <w:rPr>
          <w:rFonts w:cs="Arial"/>
          <w:sz w:val="20"/>
          <w:szCs w:val="20"/>
        </w:rPr>
      </w:pPr>
    </w:p>
    <w:p w14:paraId="78DCC2F6" w14:textId="77777777" w:rsidR="00CD5C09" w:rsidRPr="00CD5C09" w:rsidRDefault="00CD5C09" w:rsidP="00CD5C09">
      <w:pPr>
        <w:spacing w:line="240" w:lineRule="auto"/>
        <w:ind w:left="-1080"/>
        <w:rPr>
          <w:rFonts w:cs="Arial"/>
          <w:b/>
          <w:sz w:val="20"/>
          <w:szCs w:val="20"/>
        </w:rPr>
      </w:pPr>
      <w:r w:rsidRPr="00CD5C09">
        <w:rPr>
          <w:rFonts w:cs="Arial"/>
          <w:b/>
          <w:sz w:val="20"/>
          <w:szCs w:val="20"/>
        </w:rPr>
        <w:t>Project Summary:</w:t>
      </w:r>
    </w:p>
    <w:p w14:paraId="48303D45" w14:textId="77777777" w:rsidR="00CD5C09" w:rsidRDefault="00CD5C09" w:rsidP="00CD5C09">
      <w:pPr>
        <w:spacing w:line="240" w:lineRule="auto"/>
        <w:ind w:left="-1080"/>
        <w:rPr>
          <w:rFonts w:cs="Arial"/>
          <w:sz w:val="20"/>
          <w:szCs w:val="20"/>
        </w:rPr>
      </w:pPr>
    </w:p>
    <w:p w14:paraId="7DAB5B1A" w14:textId="77777777" w:rsidR="00CD5C09" w:rsidRDefault="00CD5C09" w:rsidP="00CD5C09">
      <w:pPr>
        <w:spacing w:line="240" w:lineRule="auto"/>
        <w:ind w:left="-1080"/>
        <w:rPr>
          <w:rFonts w:cs="Arial"/>
          <w:sz w:val="20"/>
          <w:szCs w:val="20"/>
        </w:rPr>
      </w:pPr>
      <w:r>
        <w:rPr>
          <w:rFonts w:cs="Arial"/>
          <w:i/>
          <w:sz w:val="20"/>
          <w:szCs w:val="20"/>
        </w:rPr>
        <w:t>Replace this text with n</w:t>
      </w:r>
      <w:r w:rsidRPr="00230B75">
        <w:rPr>
          <w:rFonts w:cs="Arial"/>
          <w:i/>
          <w:sz w:val="20"/>
          <w:szCs w:val="20"/>
        </w:rPr>
        <w:t>o more than 700 words that describe the project</w:t>
      </w:r>
      <w:r>
        <w:rPr>
          <w:rFonts w:cs="Arial"/>
          <w:i/>
          <w:sz w:val="20"/>
          <w:szCs w:val="20"/>
        </w:rPr>
        <w:t xml:space="preserve"> that you plan to undertake. Write this in a form that would be used in a grant proposal to an external funder, not just for College funds</w:t>
      </w:r>
      <w:r>
        <w:rPr>
          <w:rFonts w:cs="Arial"/>
          <w:sz w:val="20"/>
          <w:szCs w:val="20"/>
        </w:rPr>
        <w:t>.</w:t>
      </w:r>
    </w:p>
    <w:p w14:paraId="31D2E8E3" w14:textId="77777777" w:rsidR="00CD5C09" w:rsidRDefault="00CD5C09" w:rsidP="00CD5C09">
      <w:pPr>
        <w:spacing w:line="240" w:lineRule="auto"/>
        <w:ind w:left="-1080"/>
        <w:rPr>
          <w:rFonts w:cs="Arial"/>
          <w:sz w:val="20"/>
          <w:szCs w:val="20"/>
        </w:rPr>
      </w:pPr>
    </w:p>
    <w:p w14:paraId="033D0A6F" w14:textId="77777777" w:rsidR="00CD5C09" w:rsidRDefault="00CD5C09" w:rsidP="00CD5C09">
      <w:pPr>
        <w:spacing w:line="240" w:lineRule="auto"/>
        <w:ind w:left="-1080"/>
        <w:rPr>
          <w:rFonts w:cs="Arial"/>
          <w:sz w:val="20"/>
          <w:szCs w:val="20"/>
        </w:rPr>
      </w:pPr>
    </w:p>
    <w:p w14:paraId="57C6001E" w14:textId="77777777" w:rsidR="00CD5C09" w:rsidRDefault="00CD5C09" w:rsidP="00CD5C09">
      <w:pPr>
        <w:spacing w:line="240" w:lineRule="auto"/>
        <w:ind w:left="-1080"/>
        <w:rPr>
          <w:rFonts w:cs="Arial"/>
          <w:sz w:val="20"/>
          <w:szCs w:val="20"/>
        </w:rPr>
      </w:pPr>
    </w:p>
    <w:p w14:paraId="61FF56CA" w14:textId="77777777" w:rsidR="00CD5C09" w:rsidRDefault="00CD5C09" w:rsidP="00CD5C09">
      <w:pPr>
        <w:spacing w:line="240" w:lineRule="auto"/>
        <w:ind w:left="-1080"/>
        <w:rPr>
          <w:rFonts w:cs="Arial"/>
          <w:sz w:val="20"/>
          <w:szCs w:val="20"/>
        </w:rPr>
      </w:pPr>
    </w:p>
    <w:p w14:paraId="1BB176B3" w14:textId="77777777" w:rsidR="00CD5C09" w:rsidRDefault="00CD5C09" w:rsidP="00CD5C09">
      <w:pPr>
        <w:spacing w:line="240" w:lineRule="auto"/>
        <w:ind w:left="-1080"/>
        <w:rPr>
          <w:rFonts w:cs="Arial"/>
          <w:sz w:val="20"/>
          <w:szCs w:val="20"/>
        </w:rPr>
      </w:pPr>
    </w:p>
    <w:p w14:paraId="0223796A" w14:textId="77777777" w:rsidR="00CD5C09" w:rsidRDefault="00CD5C09" w:rsidP="00CD5C09">
      <w:pPr>
        <w:spacing w:line="240" w:lineRule="auto"/>
        <w:ind w:left="-1080"/>
        <w:rPr>
          <w:rFonts w:cs="Arial"/>
          <w:sz w:val="20"/>
          <w:szCs w:val="20"/>
        </w:rPr>
      </w:pPr>
    </w:p>
    <w:p w14:paraId="25F57675" w14:textId="77777777" w:rsidR="00CD5C09" w:rsidRDefault="00CD5C09" w:rsidP="00CD5C09">
      <w:pPr>
        <w:spacing w:line="240" w:lineRule="auto"/>
        <w:ind w:left="-1080"/>
        <w:rPr>
          <w:rFonts w:cs="Arial"/>
          <w:sz w:val="20"/>
          <w:szCs w:val="20"/>
        </w:rPr>
      </w:pPr>
    </w:p>
    <w:p w14:paraId="54CE1AA8" w14:textId="77777777" w:rsidR="00CD5C09" w:rsidRDefault="00CD5C09" w:rsidP="00CD5C09">
      <w:pPr>
        <w:spacing w:line="240" w:lineRule="auto"/>
        <w:ind w:left="-1080"/>
        <w:rPr>
          <w:rFonts w:cs="Arial"/>
          <w:sz w:val="20"/>
          <w:szCs w:val="20"/>
        </w:rPr>
      </w:pPr>
    </w:p>
    <w:p w14:paraId="01E179B3" w14:textId="77777777" w:rsidR="00CD5C09" w:rsidRPr="00230B75" w:rsidRDefault="00CD5C09" w:rsidP="00230B75">
      <w:pPr>
        <w:spacing w:line="240" w:lineRule="auto"/>
        <w:ind w:left="-1080"/>
        <w:rPr>
          <w:rFonts w:cs="Arial"/>
          <w:sz w:val="20"/>
          <w:szCs w:val="20"/>
        </w:rPr>
      </w:pPr>
    </w:p>
    <w:p w14:paraId="42067343" w14:textId="77777777" w:rsidR="00230B75" w:rsidRDefault="00230B75" w:rsidP="00230B75">
      <w:pPr>
        <w:spacing w:line="240" w:lineRule="auto"/>
        <w:ind w:left="-1080"/>
        <w:rPr>
          <w:rFonts w:cs="Arial"/>
          <w:i/>
          <w:sz w:val="20"/>
          <w:szCs w:val="20"/>
        </w:rPr>
      </w:pPr>
    </w:p>
    <w:p w14:paraId="0C80A3C4" w14:textId="77777777" w:rsidR="00230B75" w:rsidRDefault="007054A5" w:rsidP="00230B75">
      <w:pPr>
        <w:spacing w:line="240" w:lineRule="auto"/>
        <w:ind w:left="-1080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Budget</w:t>
      </w:r>
    </w:p>
    <w:p w14:paraId="3E175931" w14:textId="77777777" w:rsidR="007054A5" w:rsidRDefault="007054A5" w:rsidP="007054A5">
      <w:pPr>
        <w:spacing w:line="240" w:lineRule="auto"/>
        <w:ind w:left="-1080"/>
        <w:rPr>
          <w:rFonts w:cs="Arial"/>
          <w:sz w:val="20"/>
          <w:szCs w:val="20"/>
        </w:rPr>
      </w:pPr>
      <w:r w:rsidRPr="007054A5">
        <w:rPr>
          <w:rFonts w:cs="Arial"/>
          <w:i/>
          <w:sz w:val="20"/>
          <w:szCs w:val="20"/>
        </w:rPr>
        <w:t>Please provide a short budget for the funds, up to $3000.</w:t>
      </w:r>
      <w:r>
        <w:rPr>
          <w:rFonts w:cs="Arial"/>
          <w:i/>
          <w:sz w:val="20"/>
          <w:szCs w:val="20"/>
        </w:rPr>
        <w:t xml:space="preserve"> You may use the table below, or copy cells from a spreadsheet</w:t>
      </w:r>
      <w:r w:rsidRPr="007054A5">
        <w:rPr>
          <w:rFonts w:cs="Arial"/>
          <w:i/>
          <w:sz w:val="20"/>
          <w:szCs w:val="20"/>
        </w:rPr>
        <w:t>.</w:t>
      </w:r>
    </w:p>
    <w:p w14:paraId="20C56F1D" w14:textId="77777777" w:rsidR="007054A5" w:rsidRDefault="007054A5" w:rsidP="007054A5">
      <w:pPr>
        <w:spacing w:line="240" w:lineRule="auto"/>
        <w:ind w:left="-1080"/>
        <w:rPr>
          <w:rFonts w:cs="Arial"/>
          <w:sz w:val="20"/>
          <w:szCs w:val="20"/>
        </w:rPr>
      </w:pPr>
    </w:p>
    <w:tbl>
      <w:tblPr>
        <w:tblStyle w:val="TableGrid"/>
        <w:tblW w:w="0" w:type="auto"/>
        <w:tblInd w:w="-1080" w:type="dxa"/>
        <w:tblLook w:val="04A0" w:firstRow="1" w:lastRow="0" w:firstColumn="1" w:lastColumn="0" w:noHBand="0" w:noVBand="1"/>
      </w:tblPr>
      <w:tblGrid>
        <w:gridCol w:w="3775"/>
        <w:gridCol w:w="3775"/>
      </w:tblGrid>
      <w:tr w:rsidR="007054A5" w14:paraId="68CA9D22" w14:textId="77777777" w:rsidTr="007054A5">
        <w:tc>
          <w:tcPr>
            <w:tcW w:w="3775" w:type="dxa"/>
          </w:tcPr>
          <w:p w14:paraId="51447BDC" w14:textId="77777777" w:rsidR="007054A5" w:rsidRPr="00CD5C09" w:rsidRDefault="007054A5" w:rsidP="007054A5">
            <w:pPr>
              <w:spacing w:line="240" w:lineRule="auto"/>
              <w:rPr>
                <w:rFonts w:cs="Arial"/>
                <w:b/>
                <w:sz w:val="20"/>
                <w:szCs w:val="20"/>
              </w:rPr>
            </w:pPr>
            <w:r w:rsidRPr="00CD5C09">
              <w:rPr>
                <w:rFonts w:cs="Arial"/>
                <w:b/>
                <w:sz w:val="20"/>
                <w:szCs w:val="20"/>
              </w:rPr>
              <w:t>Item</w:t>
            </w:r>
          </w:p>
        </w:tc>
        <w:tc>
          <w:tcPr>
            <w:tcW w:w="3775" w:type="dxa"/>
          </w:tcPr>
          <w:p w14:paraId="4B5075F9" w14:textId="77777777" w:rsidR="007054A5" w:rsidRPr="00CD5C09" w:rsidRDefault="007054A5" w:rsidP="007054A5">
            <w:pPr>
              <w:spacing w:line="240" w:lineRule="auto"/>
              <w:rPr>
                <w:rFonts w:cs="Arial"/>
                <w:b/>
                <w:sz w:val="20"/>
                <w:szCs w:val="20"/>
              </w:rPr>
            </w:pPr>
            <w:r w:rsidRPr="00CD5C09">
              <w:rPr>
                <w:rFonts w:cs="Arial"/>
                <w:b/>
                <w:sz w:val="20"/>
                <w:szCs w:val="20"/>
              </w:rPr>
              <w:t>Cost</w:t>
            </w:r>
          </w:p>
        </w:tc>
      </w:tr>
      <w:tr w:rsidR="007054A5" w14:paraId="0842BDC4" w14:textId="77777777" w:rsidTr="007054A5">
        <w:tc>
          <w:tcPr>
            <w:tcW w:w="3775" w:type="dxa"/>
          </w:tcPr>
          <w:p w14:paraId="3FFB0CB9" w14:textId="77777777" w:rsidR="007054A5" w:rsidRDefault="007054A5" w:rsidP="007054A5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775" w:type="dxa"/>
          </w:tcPr>
          <w:p w14:paraId="1D23FA36" w14:textId="77777777" w:rsidR="007054A5" w:rsidRDefault="007054A5" w:rsidP="007054A5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7054A5" w14:paraId="42F5A57A" w14:textId="77777777" w:rsidTr="007054A5">
        <w:tc>
          <w:tcPr>
            <w:tcW w:w="3775" w:type="dxa"/>
          </w:tcPr>
          <w:p w14:paraId="0376BB02" w14:textId="77777777" w:rsidR="007054A5" w:rsidRDefault="007054A5" w:rsidP="007054A5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775" w:type="dxa"/>
          </w:tcPr>
          <w:p w14:paraId="7CF0F50B" w14:textId="77777777" w:rsidR="007054A5" w:rsidRDefault="007054A5" w:rsidP="007054A5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7054A5" w14:paraId="76C722EE" w14:textId="77777777" w:rsidTr="007054A5">
        <w:tc>
          <w:tcPr>
            <w:tcW w:w="3775" w:type="dxa"/>
          </w:tcPr>
          <w:p w14:paraId="64DA042C" w14:textId="77777777" w:rsidR="007054A5" w:rsidRDefault="007054A5" w:rsidP="007054A5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775" w:type="dxa"/>
          </w:tcPr>
          <w:p w14:paraId="1ADEF76F" w14:textId="77777777" w:rsidR="007054A5" w:rsidRDefault="007054A5" w:rsidP="007054A5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7054A5" w14:paraId="404B88AC" w14:textId="77777777" w:rsidTr="007054A5">
        <w:tc>
          <w:tcPr>
            <w:tcW w:w="3775" w:type="dxa"/>
          </w:tcPr>
          <w:p w14:paraId="5093FAD9" w14:textId="77777777" w:rsidR="007054A5" w:rsidRPr="00CD5C09" w:rsidRDefault="007054A5" w:rsidP="007054A5">
            <w:pPr>
              <w:spacing w:line="240" w:lineRule="auto"/>
              <w:jc w:val="right"/>
              <w:rPr>
                <w:rFonts w:cs="Arial"/>
                <w:b/>
                <w:i/>
                <w:sz w:val="20"/>
                <w:szCs w:val="20"/>
              </w:rPr>
            </w:pPr>
            <w:r w:rsidRPr="00CD5C09">
              <w:rPr>
                <w:rFonts w:cs="Arial"/>
                <w:b/>
                <w:i/>
                <w:sz w:val="20"/>
                <w:szCs w:val="20"/>
              </w:rPr>
              <w:t>Total</w:t>
            </w:r>
          </w:p>
        </w:tc>
        <w:tc>
          <w:tcPr>
            <w:tcW w:w="3775" w:type="dxa"/>
          </w:tcPr>
          <w:p w14:paraId="580B305F" w14:textId="77777777" w:rsidR="007054A5" w:rsidRDefault="007054A5" w:rsidP="007054A5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</w:tr>
    </w:tbl>
    <w:p w14:paraId="2CC7185C" w14:textId="77777777" w:rsidR="007054A5" w:rsidRDefault="007054A5" w:rsidP="007054A5">
      <w:pPr>
        <w:spacing w:line="240" w:lineRule="auto"/>
        <w:ind w:left="-1080"/>
        <w:rPr>
          <w:rFonts w:cs="Arial"/>
          <w:sz w:val="20"/>
          <w:szCs w:val="20"/>
        </w:rPr>
      </w:pPr>
    </w:p>
    <w:p w14:paraId="6CFE4E25" w14:textId="77777777" w:rsidR="00CD5C09" w:rsidRDefault="00CD5C09" w:rsidP="007054A5">
      <w:pPr>
        <w:spacing w:line="240" w:lineRule="auto"/>
        <w:ind w:left="-1080"/>
        <w:rPr>
          <w:rFonts w:cs="Arial"/>
          <w:sz w:val="20"/>
          <w:szCs w:val="20"/>
        </w:rPr>
      </w:pPr>
    </w:p>
    <w:p w14:paraId="7308E1A4" w14:textId="77777777" w:rsidR="00CD5C09" w:rsidRDefault="00CD5C09" w:rsidP="007054A5">
      <w:pPr>
        <w:spacing w:line="240" w:lineRule="auto"/>
        <w:ind w:left="-1080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Attachments:</w:t>
      </w:r>
    </w:p>
    <w:p w14:paraId="36C548B0" w14:textId="77777777" w:rsidR="00CD5C09" w:rsidRDefault="00CD5C09" w:rsidP="007054A5">
      <w:pPr>
        <w:spacing w:line="240" w:lineRule="auto"/>
        <w:ind w:left="-1080"/>
        <w:rPr>
          <w:rFonts w:cs="Arial"/>
          <w:b/>
          <w:sz w:val="20"/>
          <w:szCs w:val="20"/>
        </w:rPr>
      </w:pPr>
    </w:p>
    <w:p w14:paraId="6C2D2C08" w14:textId="77777777" w:rsidR="00643996" w:rsidRDefault="00643996" w:rsidP="007054A5">
      <w:pPr>
        <w:spacing w:line="240" w:lineRule="auto"/>
        <w:ind w:left="-1080"/>
        <w:rPr>
          <w:rFonts w:cs="Arial"/>
          <w:sz w:val="20"/>
          <w:szCs w:val="20"/>
        </w:rPr>
      </w:pPr>
    </w:p>
    <w:p w14:paraId="4982685F" w14:textId="6FF1ADD5" w:rsidR="00CD5C09" w:rsidRDefault="00CD5C09" w:rsidP="007054A5">
      <w:pPr>
        <w:spacing w:line="240" w:lineRule="auto"/>
        <w:ind w:left="-108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You may attach any additional documents that you believe would be helpful. </w:t>
      </w:r>
    </w:p>
    <w:p w14:paraId="2AEAD596" w14:textId="77777777" w:rsidR="00CD5C09" w:rsidRDefault="00CD5C09" w:rsidP="007054A5">
      <w:pPr>
        <w:spacing w:line="240" w:lineRule="auto"/>
        <w:ind w:left="-1080"/>
        <w:rPr>
          <w:rFonts w:cs="Arial"/>
          <w:sz w:val="20"/>
          <w:szCs w:val="20"/>
        </w:rPr>
      </w:pPr>
    </w:p>
    <w:p w14:paraId="0E10A380" w14:textId="77777777" w:rsidR="00CD5C09" w:rsidRDefault="00CD5C09" w:rsidP="007054A5">
      <w:pPr>
        <w:spacing w:line="240" w:lineRule="auto"/>
        <w:ind w:left="-1080"/>
        <w:rPr>
          <w:rFonts w:cs="Arial"/>
          <w:sz w:val="20"/>
          <w:szCs w:val="20"/>
        </w:rPr>
      </w:pPr>
    </w:p>
    <w:p w14:paraId="25A6B9B8" w14:textId="77777777" w:rsidR="00643996" w:rsidRDefault="00CD5C09" w:rsidP="00643996">
      <w:pPr>
        <w:spacing w:line="240" w:lineRule="auto"/>
        <w:ind w:left="-1080"/>
        <w:rPr>
          <w:rFonts w:cs="Arial"/>
          <w:sz w:val="20"/>
          <w:szCs w:val="20"/>
        </w:rPr>
      </w:pPr>
      <w:r>
        <w:rPr>
          <w:rFonts w:cs="Arial"/>
          <w:i/>
          <w:sz w:val="20"/>
          <w:szCs w:val="20"/>
        </w:rPr>
        <w:t xml:space="preserve">When you have completed this form, email this form and any attachments to Associate Dean Tom Birkland, </w:t>
      </w:r>
      <w:hyperlink r:id="rId8" w:history="1">
        <w:r w:rsidRPr="001C0C98">
          <w:rPr>
            <w:rStyle w:val="Hyperlink"/>
            <w:rFonts w:cs="Arial"/>
            <w:i/>
            <w:sz w:val="20"/>
            <w:szCs w:val="20"/>
          </w:rPr>
          <w:t>tabirkla@ncsu.edu</w:t>
        </w:r>
      </w:hyperlink>
      <w:r>
        <w:rPr>
          <w:rFonts w:cs="Arial"/>
          <w:i/>
          <w:sz w:val="20"/>
          <w:szCs w:val="20"/>
        </w:rPr>
        <w:t xml:space="preserve">, with a copy to Joyce Christian, </w:t>
      </w:r>
      <w:hyperlink r:id="rId9" w:history="1">
        <w:r w:rsidRPr="001C0C98">
          <w:rPr>
            <w:rStyle w:val="Hyperlink"/>
            <w:rFonts w:cs="Arial"/>
            <w:i/>
            <w:sz w:val="20"/>
            <w:szCs w:val="20"/>
          </w:rPr>
          <w:t>jjjones3@ncsu.edu</w:t>
        </w:r>
      </w:hyperlink>
      <w:r>
        <w:rPr>
          <w:rFonts w:cs="Arial"/>
          <w:i/>
          <w:sz w:val="20"/>
          <w:szCs w:val="20"/>
        </w:rPr>
        <w:t xml:space="preserve">.  </w:t>
      </w:r>
      <w:r w:rsidR="00643996">
        <w:rPr>
          <w:rFonts w:cs="Arial"/>
          <w:sz w:val="20"/>
          <w:szCs w:val="20"/>
        </w:rPr>
        <w:t>Please also attach a short letter of support for your plans from your department head; your department head can also directly email that letter to Tom Birkland with a copy to Joyce Christian.</w:t>
      </w:r>
    </w:p>
    <w:p w14:paraId="2F5D2E55" w14:textId="77777777" w:rsidR="00CD5C09" w:rsidRPr="00CD5C09" w:rsidRDefault="00CD5C09" w:rsidP="00CD5C09">
      <w:pPr>
        <w:spacing w:line="240" w:lineRule="auto"/>
        <w:ind w:left="-1080"/>
        <w:rPr>
          <w:rFonts w:cs="Arial"/>
          <w:i/>
          <w:sz w:val="20"/>
          <w:szCs w:val="20"/>
        </w:rPr>
      </w:pPr>
    </w:p>
    <w:p w14:paraId="0A479E01" w14:textId="77777777" w:rsidR="00CA157A" w:rsidRPr="00CA157A" w:rsidRDefault="00CA157A" w:rsidP="00CA157A">
      <w:pPr>
        <w:ind w:left="-1080"/>
        <w:jc w:val="right"/>
        <w:rPr>
          <w:rFonts w:cs="Arial"/>
          <w:i/>
          <w:sz w:val="20"/>
          <w:szCs w:val="20"/>
        </w:rPr>
      </w:pPr>
      <w:bookmarkStart w:id="0" w:name="_GoBack"/>
      <w:bookmarkEnd w:id="0"/>
    </w:p>
    <w:p w14:paraId="2DB20CF7" w14:textId="77777777" w:rsidR="00CA157A" w:rsidRPr="001D34CE" w:rsidRDefault="00CA157A">
      <w:pPr>
        <w:ind w:left="-1080"/>
        <w:rPr>
          <w:rFonts w:cs="Arial"/>
          <w:sz w:val="20"/>
          <w:szCs w:val="20"/>
        </w:rPr>
      </w:pPr>
    </w:p>
    <w:sectPr w:rsidR="00CA157A" w:rsidRPr="001D34CE" w:rsidSect="001D34CE">
      <w:headerReference w:type="first" r:id="rId10"/>
      <w:pgSz w:w="12240" w:h="15840"/>
      <w:pgMar w:top="1980" w:right="2160" w:bottom="2520" w:left="2520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6E6ED9" w14:textId="77777777" w:rsidR="006C3480" w:rsidRDefault="006C3480" w:rsidP="004C0091">
      <w:r>
        <w:separator/>
      </w:r>
    </w:p>
  </w:endnote>
  <w:endnote w:type="continuationSeparator" w:id="0">
    <w:p w14:paraId="1C7A0566" w14:textId="77777777" w:rsidR="006C3480" w:rsidRDefault="006C3480" w:rsidP="004C0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D50405" w14:textId="77777777" w:rsidR="006C3480" w:rsidRDefault="006C3480" w:rsidP="004C0091">
      <w:r>
        <w:separator/>
      </w:r>
    </w:p>
  </w:footnote>
  <w:footnote w:type="continuationSeparator" w:id="0">
    <w:p w14:paraId="3E0F4291" w14:textId="77777777" w:rsidR="006C3480" w:rsidRDefault="006C3480" w:rsidP="004C00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6A7AA4" w14:textId="77777777" w:rsidR="00971887" w:rsidRPr="00197280" w:rsidRDefault="00971887" w:rsidP="00197280">
    <w:pPr>
      <w:pStyle w:val="Header"/>
    </w:pPr>
    <w:r w:rsidRPr="00197280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2590C87" wp14:editId="1D426BA4">
              <wp:simplePos x="0" y="0"/>
              <wp:positionH relativeFrom="column">
                <wp:posOffset>3733165</wp:posOffset>
              </wp:positionH>
              <wp:positionV relativeFrom="paragraph">
                <wp:posOffset>544830</wp:posOffset>
              </wp:positionV>
              <wp:extent cx="1541145" cy="836930"/>
              <wp:effectExtent l="0" t="0" r="1905" b="1270"/>
              <wp:wrapTight wrapText="bothSides">
                <wp:wrapPolygon edited="0">
                  <wp:start x="0" y="0"/>
                  <wp:lineTo x="0" y="21141"/>
                  <wp:lineTo x="21360" y="21141"/>
                  <wp:lineTo x="21360" y="0"/>
                  <wp:lineTo x="0" y="0"/>
                </wp:wrapPolygon>
              </wp:wrapTight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41145" cy="836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E6A22C9" w14:textId="77777777" w:rsidR="00971887" w:rsidRDefault="00971887" w:rsidP="00197280">
                          <w:pPr>
                            <w:spacing w:after="26" w:line="240" w:lineRule="auto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6A7671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Campus Box </w:t>
                          </w: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>8115</w:t>
                          </w:r>
                        </w:p>
                        <w:p w14:paraId="18C52382" w14:textId="77777777" w:rsidR="00971887" w:rsidRDefault="00971887" w:rsidP="00197280">
                          <w:pPr>
                            <w:spacing w:after="26" w:line="240" w:lineRule="auto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>2526 Hillsborough Street Suite 102</w:t>
                          </w:r>
                        </w:p>
                        <w:p w14:paraId="5DEFE553" w14:textId="77777777" w:rsidR="00971887" w:rsidRDefault="00971887" w:rsidP="00197280">
                          <w:pPr>
                            <w:spacing w:after="26" w:line="240" w:lineRule="auto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>Raleigh, NC 27695-8115</w:t>
                          </w:r>
                        </w:p>
                        <w:p w14:paraId="573D9CB5" w14:textId="77777777" w:rsidR="00971887" w:rsidRPr="00FF1CE0" w:rsidRDefault="00971887" w:rsidP="00197280">
                          <w:pPr>
                            <w:spacing w:after="26" w:line="240" w:lineRule="auto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>P: 919.513.1837</w:t>
                          </w:r>
                        </w:p>
                        <w:p w14:paraId="71B1B9BF" w14:textId="77777777" w:rsidR="00971887" w:rsidRDefault="00971887" w:rsidP="00197280">
                          <w:pPr>
                            <w:spacing w:after="26" w:line="240" w:lineRule="auto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A9598E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93.95pt;margin-top:42.9pt;width:121.35pt;height:65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" filled="f" stroked="f">
              <v:textbox inset="0,0,0,0">
                <w:txbxContent>
                  <w:p w:rsidR="00971887" w:rsidRDefault="00971887" w:rsidP="00197280">
                    <w:pPr>
                      <w:spacing w:after="26" w:line="240" w:lineRule="auto"/>
                      <w:rPr>
                        <w:rFonts w:cs="Arial"/>
                        <w:sz w:val="15"/>
                        <w:szCs w:val="15"/>
                      </w:rPr>
                    </w:pPr>
                    <w:r w:rsidRPr="006A7671">
                      <w:rPr>
                        <w:rFonts w:cs="Arial"/>
                        <w:sz w:val="15"/>
                        <w:szCs w:val="15"/>
                      </w:rPr>
                      <w:t xml:space="preserve">Campus Box </w:t>
                    </w:r>
                    <w:r>
                      <w:rPr>
                        <w:rFonts w:cs="Arial"/>
                        <w:sz w:val="15"/>
                        <w:szCs w:val="15"/>
                      </w:rPr>
                      <w:t>8115</w:t>
                    </w:r>
                  </w:p>
                  <w:p w:rsidR="00971887" w:rsidRDefault="00971887" w:rsidP="00197280">
                    <w:pPr>
                      <w:spacing w:after="26" w:line="240" w:lineRule="auto"/>
                      <w:rPr>
                        <w:rFonts w:cs="Arial"/>
                        <w:sz w:val="15"/>
                        <w:szCs w:val="15"/>
                      </w:rPr>
                    </w:pPr>
                    <w:r>
                      <w:rPr>
                        <w:rFonts w:cs="Arial"/>
                        <w:sz w:val="15"/>
                        <w:szCs w:val="15"/>
                      </w:rPr>
                      <w:t>2526 Hillsborough Street Suite 102</w:t>
                    </w:r>
                  </w:p>
                  <w:p w:rsidR="00971887" w:rsidRDefault="00971887" w:rsidP="00197280">
                    <w:pPr>
                      <w:spacing w:after="26" w:line="240" w:lineRule="auto"/>
                      <w:rPr>
                        <w:rFonts w:cs="Arial"/>
                        <w:sz w:val="15"/>
                        <w:szCs w:val="15"/>
                      </w:rPr>
                    </w:pPr>
                    <w:r>
                      <w:rPr>
                        <w:rFonts w:cs="Arial"/>
                        <w:sz w:val="15"/>
                        <w:szCs w:val="15"/>
                      </w:rPr>
                      <w:t>Raleigh, NC 27695-8115</w:t>
                    </w:r>
                  </w:p>
                  <w:p w:rsidR="00971887" w:rsidRPr="00FF1CE0" w:rsidRDefault="00971887" w:rsidP="00197280">
                    <w:pPr>
                      <w:spacing w:after="26" w:line="240" w:lineRule="auto"/>
                      <w:rPr>
                        <w:rFonts w:cs="Arial"/>
                        <w:sz w:val="15"/>
                        <w:szCs w:val="15"/>
                      </w:rPr>
                    </w:pPr>
                    <w:r>
                      <w:rPr>
                        <w:rFonts w:cs="Arial"/>
                        <w:sz w:val="15"/>
                        <w:szCs w:val="15"/>
                      </w:rPr>
                      <w:t>P: 919.513.1837</w:t>
                    </w:r>
                  </w:p>
                  <w:p w:rsidR="00971887" w:rsidRDefault="00971887" w:rsidP="00197280">
                    <w:pPr>
                      <w:spacing w:after="26" w:line="240" w:lineRule="auto"/>
                    </w:pPr>
                  </w:p>
                </w:txbxContent>
              </v:textbox>
              <w10:wrap type="tight"/>
            </v:shape>
          </w:pict>
        </mc:Fallback>
      </mc:AlternateContent>
    </w:r>
    <w:r w:rsidRPr="00197280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82828D4" wp14:editId="57B313F9">
              <wp:simplePos x="0" y="0"/>
              <wp:positionH relativeFrom="column">
                <wp:posOffset>930275</wp:posOffset>
              </wp:positionH>
              <wp:positionV relativeFrom="paragraph">
                <wp:posOffset>542925</wp:posOffset>
              </wp:positionV>
              <wp:extent cx="2110740" cy="497205"/>
              <wp:effectExtent l="0" t="0" r="22860" b="10795"/>
              <wp:wrapSquare wrapText="bothSides"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10740" cy="497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F60DE2" w14:textId="77777777" w:rsidR="00971887" w:rsidRDefault="00971887" w:rsidP="00197280">
                          <w:pPr>
                            <w:spacing w:after="26" w:line="240" w:lineRule="auto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College of Humanities and Social Sciences</w:t>
                          </w:r>
                        </w:p>
                        <w:p w14:paraId="6B7F5DFB" w14:textId="77777777" w:rsidR="00971887" w:rsidRDefault="00971887" w:rsidP="00197280">
                          <w:pPr>
                            <w:spacing w:after="26" w:line="240" w:lineRule="auto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>Office for Research and Engagement</w:t>
                          </w:r>
                          <w:r w:rsidRPr="00143B83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</w:p>
                        <w:p w14:paraId="10455FF2" w14:textId="77777777" w:rsidR="00971887" w:rsidRPr="00FF1CE0" w:rsidRDefault="00971887" w:rsidP="00197280">
                          <w:pPr>
                            <w:spacing w:after="26" w:line="240" w:lineRule="auto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</w:p>
                        <w:p w14:paraId="507E80D5" w14:textId="77777777" w:rsidR="00971887" w:rsidRPr="00143B83" w:rsidRDefault="00971887" w:rsidP="00197280">
                          <w:pPr>
                            <w:spacing w:after="26" w:line="240" w:lineRule="auto"/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>chass.ncsu.edu/</w:t>
                          </w:r>
                          <w:r w:rsidRPr="00E12BCF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>research/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C710121" id="Text Box 4" o:spid="_x0000_s1027" type="#_x0000_t202" style="position:absolute;margin-left:73.25pt;margin-top:42.75pt;width:166.2pt;height:39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" filled="f" stroked="f">
              <v:textbox inset="0,0,0,0">
                <w:txbxContent>
                  <w:p w:rsidR="00971887" w:rsidRDefault="00971887" w:rsidP="00197280">
                    <w:pPr>
                      <w:spacing w:after="26" w:line="240" w:lineRule="auto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College of Humanities and Social Sciences</w:t>
                    </w:r>
                  </w:p>
                  <w:p w:rsidR="00971887" w:rsidRDefault="00971887" w:rsidP="00197280">
                    <w:pPr>
                      <w:spacing w:after="26" w:line="240" w:lineRule="auto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>
                      <w:rPr>
                        <w:rFonts w:cs="Arial"/>
                        <w:bCs/>
                        <w:sz w:val="15"/>
                        <w:szCs w:val="15"/>
                      </w:rPr>
                      <w:t>Office for Research and Engagement</w:t>
                    </w:r>
                    <w:r w:rsidRPr="00143B83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 </w:t>
                    </w:r>
                  </w:p>
                  <w:p w:rsidR="00971887" w:rsidRPr="00FF1CE0" w:rsidRDefault="00971887" w:rsidP="00197280">
                    <w:pPr>
                      <w:spacing w:after="26" w:line="240" w:lineRule="auto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</w:p>
                  <w:p w:rsidR="00971887" w:rsidRPr="00143B83" w:rsidRDefault="00971887" w:rsidP="00197280">
                    <w:pPr>
                      <w:spacing w:after="26" w:line="240" w:lineRule="auto"/>
                      <w:rPr>
                        <w:rFonts w:cs="Arial"/>
                        <w:bCs/>
                        <w:sz w:val="15"/>
                        <w:szCs w:val="15"/>
                      </w:rPr>
                    </w:pPr>
                    <w:r>
                      <w:rPr>
                        <w:rFonts w:cs="Arial"/>
                        <w:bCs/>
                        <w:sz w:val="15"/>
                        <w:szCs w:val="15"/>
                      </w:rPr>
                      <w:t>chass.ncsu.edu/</w:t>
                    </w:r>
                    <w:r w:rsidRPr="00E12BCF">
                      <w:rPr>
                        <w:rFonts w:cs="Arial"/>
                        <w:bCs/>
                        <w:sz w:val="15"/>
                        <w:szCs w:val="15"/>
                      </w:rPr>
                      <w:t>research/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197280">
      <w:rPr>
        <w:noProof/>
        <w:lang w:eastAsia="en-US"/>
      </w:rPr>
      <w:drawing>
        <wp:anchor distT="0" distB="0" distL="114300" distR="114300" simplePos="0" relativeHeight="251659264" behindDoc="0" locked="0" layoutInCell="1" allowOverlap="1" wp14:anchorId="0C1211D3" wp14:editId="2C428161">
          <wp:simplePos x="0" y="0"/>
          <wp:positionH relativeFrom="column">
            <wp:posOffset>-1130300</wp:posOffset>
          </wp:positionH>
          <wp:positionV relativeFrom="paragraph">
            <wp:posOffset>462915</wp:posOffset>
          </wp:positionV>
          <wp:extent cx="1139190" cy="548640"/>
          <wp:effectExtent l="0" t="0" r="3810" b="1016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cstate-brick-2x2-red-cmyk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9190" cy="54864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7D0401"/>
    <w:multiLevelType w:val="hybridMultilevel"/>
    <w:tmpl w:val="8AFEB2BE"/>
    <w:lvl w:ilvl="0" w:tplc="C28AB8F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attachedTemplate r:id="rId1"/>
  <w:defaultTabStop w:val="720"/>
  <w:drawingGridHorizontalSpacing w:val="187"/>
  <w:drawingGridVerticalSpacing w:val="187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Q0NTA1sDQ0N7Y0tDRR0lEKTi0uzszPAykwqgUAWaaD5iwAAAA="/>
    <w:docVar w:name="dgnword-docGUID" w:val="{ABAFACFD-A3BE-46E2-BCC8-03C16076024B}"/>
    <w:docVar w:name="dgnword-eventsink" w:val="537552344"/>
  </w:docVars>
  <w:rsids>
    <w:rsidRoot w:val="00CA157A"/>
    <w:rsid w:val="00047009"/>
    <w:rsid w:val="00074408"/>
    <w:rsid w:val="000A322C"/>
    <w:rsid w:val="001062DD"/>
    <w:rsid w:val="00142595"/>
    <w:rsid w:val="00143B83"/>
    <w:rsid w:val="00151923"/>
    <w:rsid w:val="00197280"/>
    <w:rsid w:val="001D34CE"/>
    <w:rsid w:val="00230B75"/>
    <w:rsid w:val="002A6AA5"/>
    <w:rsid w:val="002E3A04"/>
    <w:rsid w:val="00301283"/>
    <w:rsid w:val="003A4584"/>
    <w:rsid w:val="004C0091"/>
    <w:rsid w:val="00602943"/>
    <w:rsid w:val="00643996"/>
    <w:rsid w:val="00687FE1"/>
    <w:rsid w:val="006A7671"/>
    <w:rsid w:val="006C3480"/>
    <w:rsid w:val="007054A5"/>
    <w:rsid w:val="00865496"/>
    <w:rsid w:val="00971887"/>
    <w:rsid w:val="00994799"/>
    <w:rsid w:val="00A10930"/>
    <w:rsid w:val="00A10CC4"/>
    <w:rsid w:val="00A56852"/>
    <w:rsid w:val="00A80A33"/>
    <w:rsid w:val="00A8567F"/>
    <w:rsid w:val="00AA3342"/>
    <w:rsid w:val="00AD414F"/>
    <w:rsid w:val="00B0671D"/>
    <w:rsid w:val="00B14FA6"/>
    <w:rsid w:val="00B859E4"/>
    <w:rsid w:val="00B96768"/>
    <w:rsid w:val="00BC7AB8"/>
    <w:rsid w:val="00BD0A4C"/>
    <w:rsid w:val="00C0580C"/>
    <w:rsid w:val="00C33FA6"/>
    <w:rsid w:val="00C640F7"/>
    <w:rsid w:val="00C7601B"/>
    <w:rsid w:val="00CA157A"/>
    <w:rsid w:val="00CD5C09"/>
    <w:rsid w:val="00D02065"/>
    <w:rsid w:val="00D34487"/>
    <w:rsid w:val="00DC0C66"/>
    <w:rsid w:val="00E12BCF"/>
    <w:rsid w:val="00E5011C"/>
    <w:rsid w:val="00ED1AB1"/>
    <w:rsid w:val="00F17449"/>
    <w:rsid w:val="00FF1CE0"/>
    <w:rsid w:val="00FF44F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35CD012"/>
  <w15:docId w15:val="{EDD39B2E-965A-4BEC-AF1D-9D3F9F91A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campus_letterhead"/>
    <w:qFormat/>
    <w:rsid w:val="00A8567F"/>
    <w:pPr>
      <w:spacing w:line="304" w:lineRule="exact"/>
    </w:pPr>
    <w:rPr>
      <w:sz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C2227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C009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0091"/>
  </w:style>
  <w:style w:type="paragraph" w:styleId="Footer">
    <w:name w:val="footer"/>
    <w:basedOn w:val="Normal"/>
    <w:link w:val="FooterChar"/>
    <w:uiPriority w:val="99"/>
    <w:unhideWhenUsed/>
    <w:rsid w:val="004C009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0091"/>
  </w:style>
  <w:style w:type="paragraph" w:customStyle="1" w:styleId="BasicParagraph">
    <w:name w:val="[Basic Paragraph]"/>
    <w:basedOn w:val="Normal"/>
    <w:uiPriority w:val="99"/>
    <w:rsid w:val="006A767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table" w:styleId="TableGrid">
    <w:name w:val="Table Grid"/>
    <w:basedOn w:val="TableNormal"/>
    <w:uiPriority w:val="59"/>
    <w:rsid w:val="00CA15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30B7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D5C09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744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44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440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44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440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birkla@ncsu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jjones3@ncsu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birkla\Documents\Custom%20Office%20Templates\birkland%20ro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0919716-3C1E-4127-AB1C-C3200E5E8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birkland ro letterhead</Template>
  <TotalTime>1</TotalTime>
  <Pages>2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Birkland</dc:creator>
  <cp:keywords/>
  <dc:description/>
  <cp:lastModifiedBy>Thomas A Birkland</cp:lastModifiedBy>
  <cp:revision>3</cp:revision>
  <cp:lastPrinted>2019-04-28T02:50:00Z</cp:lastPrinted>
  <dcterms:created xsi:type="dcterms:W3CDTF">2019-06-21T16:27:00Z</dcterms:created>
  <dcterms:modified xsi:type="dcterms:W3CDTF">2019-06-21T16:28:00Z</dcterms:modified>
</cp:coreProperties>
</file>