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Default="00030B87" w:rsidP="0063665F">
      <w:bookmarkStart w:id="0" w:name="_GoBack"/>
      <w:bookmarkEnd w:id="0"/>
    </w:p>
    <w:sectPr w:rsidR="00030B87" w:rsidSect="00FE0ABB">
      <w:headerReference w:type="first" r:id="rId7"/>
      <w:pgSz w:w="12240" w:h="15840"/>
      <w:pgMar w:top="108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3B" w:rsidRDefault="00ED343B" w:rsidP="00FE0ABB">
      <w:pPr>
        <w:spacing w:line="240" w:lineRule="auto"/>
      </w:pPr>
      <w:r>
        <w:separator/>
      </w:r>
    </w:p>
  </w:endnote>
  <w:endnote w:type="continuationSeparator" w:id="0">
    <w:p w:rsidR="00ED343B" w:rsidRDefault="00ED343B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3B" w:rsidRDefault="00ED343B" w:rsidP="00FE0ABB">
      <w:pPr>
        <w:spacing w:line="240" w:lineRule="auto"/>
      </w:pPr>
      <w:r>
        <w:separator/>
      </w:r>
    </w:p>
  </w:footnote>
  <w:footnote w:type="continuationSeparator" w:id="0">
    <w:p w:rsidR="00ED343B" w:rsidRDefault="00ED343B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BB" w:rsidRDefault="00712437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1FCB6" wp14:editId="672CF3C7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>Campus Box XXXX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Street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27695-XXXX</w:t>
                          </w:r>
                        </w:p>
                        <w:p w:rsidR="00FE0ABB" w:rsidRPr="00FF1CE0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919.51X.XXXX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8pt;margin-top:6.8pt;width:157.1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" filled="f" stroked="f">
              <v:textbox inset="0,0,0,0">
                <w:txbxContent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>Campus Box XXXX</w:t>
                    </w:r>
                  </w:p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Street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Address </w:t>
                    </w:r>
                  </w:p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27695-XXXX</w:t>
                    </w:r>
                  </w:p>
                  <w:p w:rsidR="00FE0ABB" w:rsidRPr="00FF1CE0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919.51X.XXXX</w:t>
                    </w:r>
                  </w:p>
                  <w:p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2C5CB" wp14:editId="06CB1BFE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C124C2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College of Humanities and Social Sciences</w:t>
                          </w:r>
                        </w:p>
                        <w:p w:rsidR="00FE0ABB" w:rsidRDefault="00C124C2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[</w:t>
                          </w:r>
                          <w:r w:rsidR="00FE0ABB"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Department or Unit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]</w:t>
                          </w:r>
                          <w:r w:rsidR="00FE0ABB"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FE0ABB" w:rsidRPr="00FF1CE0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FE0ABB" w:rsidRPr="00143B83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ncsu.edu/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2C5CB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:rsidR="00FE0ABB" w:rsidRDefault="00C124C2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College of Humanities and Social Sciences</w:t>
                    </w:r>
                  </w:p>
                  <w:p w:rsidR="00FE0ABB" w:rsidRDefault="00C124C2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[</w:t>
                    </w:r>
                    <w:r w:rsidR="00FE0ABB"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>Department or Unit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]</w:t>
                    </w:r>
                    <w:r w:rsidR="00FE0ABB"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</w:p>
                  <w:p w:rsidR="00FE0ABB" w:rsidRPr="00FF1CE0" w:rsidRDefault="00FE0ABB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FE0ABB" w:rsidRPr="00143B83" w:rsidRDefault="00FE0ABB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ncsu.edu/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E0ABB"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4EF08EC5" wp14:editId="7390AD20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C2"/>
    <w:rsid w:val="00016A91"/>
    <w:rsid w:val="00030B87"/>
    <w:rsid w:val="002B17D1"/>
    <w:rsid w:val="003D7AF4"/>
    <w:rsid w:val="0043552C"/>
    <w:rsid w:val="005713C1"/>
    <w:rsid w:val="0063665F"/>
    <w:rsid w:val="00712437"/>
    <w:rsid w:val="007231C5"/>
    <w:rsid w:val="008C663E"/>
    <w:rsid w:val="00C124C2"/>
    <w:rsid w:val="00D953A6"/>
    <w:rsid w:val="00ED343B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C4DBA"/>
  <w14:defaultImageDpi w14:val="300"/>
  <w15:docId w15:val="{BD079191-3044-4DAD-A800-F712A9E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dunn\Desktop\Brand%20Resources%20Templates\Letterheads\Two%20Column%20Word%20Letterhead\ncstate-letterhead-2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6A8F-AC67-47C8-96A0-FE25D266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Dunn</dc:creator>
  <cp:keywords/>
  <dc:description/>
  <cp:lastModifiedBy>William Dunn</cp:lastModifiedBy>
  <cp:revision>1</cp:revision>
  <cp:lastPrinted>2015-02-02T14:54:00Z</cp:lastPrinted>
  <dcterms:created xsi:type="dcterms:W3CDTF">2016-07-27T17:33:00Z</dcterms:created>
  <dcterms:modified xsi:type="dcterms:W3CDTF">2016-07-27T17:34:00Z</dcterms:modified>
</cp:coreProperties>
</file>