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87" w:rsidRDefault="00030B87">
      <w:bookmarkStart w:id="0" w:name="_GoBack"/>
      <w:bookmarkEnd w:id="0"/>
    </w:p>
    <w:sectPr w:rsidR="00030B87" w:rsidSect="003E3F3D">
      <w:headerReference w:type="first" r:id="rId7"/>
      <w:pgSz w:w="12240" w:h="15840"/>
      <w:pgMar w:top="1080" w:right="922" w:bottom="1080" w:left="92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91" w:rsidRDefault="00455091" w:rsidP="00E31D56">
      <w:r>
        <w:separator/>
      </w:r>
    </w:p>
  </w:endnote>
  <w:endnote w:type="continuationSeparator" w:id="0">
    <w:p w:rsidR="00455091" w:rsidRDefault="00455091" w:rsidP="00E3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91" w:rsidRDefault="00455091" w:rsidP="00E31D56">
      <w:r>
        <w:separator/>
      </w:r>
    </w:p>
  </w:footnote>
  <w:footnote w:type="continuationSeparator" w:id="0">
    <w:p w:rsidR="00455091" w:rsidRDefault="00455091" w:rsidP="00E3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D3" w:rsidRDefault="00B65A22">
    <w:pPr>
      <w:pStyle w:val="Header"/>
    </w:pPr>
    <w:r w:rsidRPr="003E3F3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24ABE7" wp14:editId="740007A7">
              <wp:simplePos x="0" y="0"/>
              <wp:positionH relativeFrom="column">
                <wp:posOffset>-129540</wp:posOffset>
              </wp:positionH>
              <wp:positionV relativeFrom="paragraph">
                <wp:posOffset>88900</wp:posOffset>
              </wp:positionV>
              <wp:extent cx="2415540" cy="1391285"/>
              <wp:effectExtent l="0" t="0" r="22860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5540" cy="139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3CD3" w:rsidRPr="00E31D56" w:rsidRDefault="00396FAF" w:rsidP="003E3F3D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pacing w:val="2"/>
                              <w:sz w:val="15"/>
                              <w:szCs w:val="15"/>
                            </w:rPr>
                            <w:t>College of Humanities and Social Sciences</w:t>
                          </w:r>
                        </w:p>
                        <w:p w:rsidR="00CE3CD3" w:rsidRPr="00E31D56" w:rsidRDefault="00396FAF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[</w:t>
                          </w:r>
                          <w:r w:rsidR="00CE3CD3" w:rsidRPr="00E31D56"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Department or Unit</w:t>
                          </w:r>
                          <w:r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]</w:t>
                          </w:r>
                          <w:r w:rsidR="00CE3CD3" w:rsidRPr="00E31D56"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CE3CD3" w:rsidRPr="00E31D56" w:rsidRDefault="00CE3CD3" w:rsidP="003E3F3D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</w:p>
                        <w:p w:rsidR="00CE3CD3" w:rsidRPr="00E31D56" w:rsidRDefault="00CE3CD3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 w:rsidRPr="00E31D56"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ncsu.edu/</w:t>
                          </w:r>
                          <w:proofErr w:type="spellStart"/>
                          <w:r w:rsidRPr="00E31D56"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xxxx</w:t>
                          </w:r>
                          <w:proofErr w:type="spellEnd"/>
                        </w:p>
                        <w:p w:rsidR="00CE3CD3" w:rsidRPr="00E31D56" w:rsidRDefault="00CE3CD3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</w:p>
                        <w:p w:rsidR="00CE3CD3" w:rsidRPr="00E31D56" w:rsidRDefault="00CE3CD3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 w:rsidRPr="00E31D56"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Campus Box XXXX</w:t>
                          </w:r>
                        </w:p>
                        <w:p w:rsidR="00CE3CD3" w:rsidRPr="00E31D56" w:rsidRDefault="00CE3CD3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 w:rsidRPr="00E31D56"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Street Address</w:t>
                          </w:r>
                        </w:p>
                        <w:p w:rsidR="00CE3CD3" w:rsidRPr="00E31D56" w:rsidRDefault="00CE3CD3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 w:rsidRPr="00E31D56"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Raleigh, NC 27695-XXXX</w:t>
                          </w:r>
                        </w:p>
                        <w:p w:rsidR="00CE3CD3" w:rsidRPr="00E31D56" w:rsidRDefault="00CE3CD3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</w:p>
                        <w:p w:rsidR="00CE3CD3" w:rsidRPr="00E31D56" w:rsidRDefault="00CE3CD3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  <w:r w:rsidRPr="00E31D56"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  <w:t>P: 919.51X.XXXX</w:t>
                          </w:r>
                        </w:p>
                        <w:p w:rsidR="00CE3CD3" w:rsidRPr="00E31D56" w:rsidRDefault="00CE3CD3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</w:p>
                        <w:p w:rsidR="00CE3CD3" w:rsidRPr="00E31D56" w:rsidRDefault="00CE3CD3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</w:p>
                        <w:p w:rsidR="00CE3CD3" w:rsidRPr="00E31D56" w:rsidRDefault="00CE3CD3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</w:p>
                        <w:p w:rsidR="00CE3CD3" w:rsidRPr="00E31D56" w:rsidRDefault="00CE3CD3" w:rsidP="003E3F3D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pacing w:val="2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4AB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2pt;margin-top:7pt;width:190.2pt;height:10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" filled="f" stroked="f">
              <v:textbox inset="0,0,0,0">
                <w:txbxContent>
                  <w:p w:rsidR="00CE3CD3" w:rsidRPr="00E31D56" w:rsidRDefault="00396FAF" w:rsidP="003E3F3D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pacing w:val="2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pacing w:val="2"/>
                        <w:sz w:val="15"/>
                        <w:szCs w:val="15"/>
                      </w:rPr>
                      <w:t>College of Humanities and Social Sciences</w:t>
                    </w:r>
                  </w:p>
                  <w:p w:rsidR="00CE3CD3" w:rsidRPr="00E31D56" w:rsidRDefault="00396FAF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[</w:t>
                    </w:r>
                    <w:r w:rsidR="00CE3CD3" w:rsidRPr="00E31D56"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Department or Unit</w:t>
                    </w:r>
                    <w:r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]</w:t>
                    </w:r>
                    <w:r w:rsidR="00CE3CD3" w:rsidRPr="00E31D56"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 xml:space="preserve"> </w:t>
                    </w:r>
                  </w:p>
                  <w:p w:rsidR="00CE3CD3" w:rsidRPr="00E31D56" w:rsidRDefault="00CE3CD3" w:rsidP="003E3F3D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pacing w:val="2"/>
                        <w:sz w:val="15"/>
                        <w:szCs w:val="15"/>
                      </w:rPr>
                    </w:pPr>
                  </w:p>
                  <w:p w:rsidR="00CE3CD3" w:rsidRPr="00E31D56" w:rsidRDefault="00CE3CD3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  <w:r w:rsidRPr="00E31D56"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ncsu.edu/</w:t>
                    </w:r>
                    <w:proofErr w:type="spellStart"/>
                    <w:r w:rsidRPr="00E31D56"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xxxx</w:t>
                    </w:r>
                    <w:proofErr w:type="spellEnd"/>
                  </w:p>
                  <w:p w:rsidR="00CE3CD3" w:rsidRPr="00E31D56" w:rsidRDefault="00CE3CD3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</w:p>
                  <w:p w:rsidR="00CE3CD3" w:rsidRPr="00E31D56" w:rsidRDefault="00CE3CD3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  <w:r w:rsidRPr="00E31D56"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Campus Box XXXX</w:t>
                    </w:r>
                  </w:p>
                  <w:p w:rsidR="00CE3CD3" w:rsidRPr="00E31D56" w:rsidRDefault="00CE3CD3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  <w:r w:rsidRPr="00E31D56"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Street Address</w:t>
                    </w:r>
                  </w:p>
                  <w:p w:rsidR="00CE3CD3" w:rsidRPr="00E31D56" w:rsidRDefault="00CE3CD3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  <w:r w:rsidRPr="00E31D56"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Raleigh, NC 27695-XXXX</w:t>
                    </w:r>
                  </w:p>
                  <w:p w:rsidR="00CE3CD3" w:rsidRPr="00E31D56" w:rsidRDefault="00CE3CD3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</w:p>
                  <w:p w:rsidR="00CE3CD3" w:rsidRPr="00E31D56" w:rsidRDefault="00CE3CD3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  <w:r w:rsidRPr="00E31D56"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  <w:t>P: 919.51X.XXXX</w:t>
                    </w:r>
                  </w:p>
                  <w:p w:rsidR="00CE3CD3" w:rsidRPr="00E31D56" w:rsidRDefault="00CE3CD3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</w:p>
                  <w:p w:rsidR="00CE3CD3" w:rsidRPr="00E31D56" w:rsidRDefault="00CE3CD3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</w:p>
                  <w:p w:rsidR="00CE3CD3" w:rsidRPr="00E31D56" w:rsidRDefault="00CE3CD3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</w:p>
                  <w:p w:rsidR="00CE3CD3" w:rsidRPr="00E31D56" w:rsidRDefault="00CE3CD3" w:rsidP="003E3F3D">
                    <w:pPr>
                      <w:spacing w:after="26" w:line="240" w:lineRule="auto"/>
                      <w:rPr>
                        <w:rFonts w:cs="Arial"/>
                        <w:bCs/>
                        <w:spacing w:val="2"/>
                        <w:sz w:val="15"/>
                        <w:szCs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E3CD3" w:rsidRPr="003E3F3D">
      <w:rPr>
        <w:noProof/>
      </w:rPr>
      <w:drawing>
        <wp:anchor distT="0" distB="1371600" distL="4572000" distR="4572000" simplePos="0" relativeHeight="251662336" behindDoc="0" locked="0" layoutInCell="1" allowOverlap="1" wp14:anchorId="3275E045" wp14:editId="7CFA13F0">
          <wp:simplePos x="0" y="0"/>
          <wp:positionH relativeFrom="column">
            <wp:posOffset>2715260</wp:posOffset>
          </wp:positionH>
          <wp:positionV relativeFrom="paragraph">
            <wp:posOffset>5715</wp:posOffset>
          </wp:positionV>
          <wp:extent cx="1139190" cy="548640"/>
          <wp:effectExtent l="0" t="0" r="3810" b="1016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AF"/>
    <w:rsid w:val="00030B87"/>
    <w:rsid w:val="00396FAF"/>
    <w:rsid w:val="003E3F3D"/>
    <w:rsid w:val="00455091"/>
    <w:rsid w:val="0064160C"/>
    <w:rsid w:val="00892AC4"/>
    <w:rsid w:val="008C663E"/>
    <w:rsid w:val="00B65A22"/>
    <w:rsid w:val="00CE3CD3"/>
    <w:rsid w:val="00E31D56"/>
    <w:rsid w:val="00E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F45152"/>
  <w14:defaultImageDpi w14:val="300"/>
  <w15:docId w15:val="{E06A1957-5A60-44E4-8B4C-F4DDAC2A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C State Stationary"/>
    <w:qFormat/>
    <w:rsid w:val="003E3F3D"/>
    <w:pPr>
      <w:spacing w:line="304" w:lineRule="exact"/>
    </w:pPr>
    <w:rPr>
      <w:rFonts w:ascii="Arial" w:eastAsia="MS Mincho" w:hAnsi="Arial" w:cs="Times New Roman"/>
      <w:sz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D56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1D56"/>
  </w:style>
  <w:style w:type="paragraph" w:styleId="Footer">
    <w:name w:val="footer"/>
    <w:basedOn w:val="Normal"/>
    <w:link w:val="FooterChar"/>
    <w:uiPriority w:val="99"/>
    <w:unhideWhenUsed/>
    <w:rsid w:val="00E31D56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ndunn\Desktop\Brand%20Resources%20Templates\Letterheads\One-Column%20Word%20Letterhead\ncstate-letterhead-1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25501-03E1-4AB8-BD01-5F0CE809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ncstate-letterhead-1column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Dunn</dc:creator>
  <cp:keywords/>
  <dc:description/>
  <cp:lastModifiedBy>William Dunn</cp:lastModifiedBy>
  <cp:revision>1</cp:revision>
  <cp:lastPrinted>2014-08-27T17:29:00Z</cp:lastPrinted>
  <dcterms:created xsi:type="dcterms:W3CDTF">2016-07-27T17:31:00Z</dcterms:created>
  <dcterms:modified xsi:type="dcterms:W3CDTF">2016-07-27T17:33:00Z</dcterms:modified>
</cp:coreProperties>
</file>